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5"/>
        <w:gridCol w:w="5525"/>
      </w:tblGrid>
      <w:tr w:rsidR="001322B7" w:rsidRPr="00376602" w:rsidTr="008A6DD1">
        <w:tc>
          <w:tcPr>
            <w:tcW w:w="0" w:type="auto"/>
          </w:tcPr>
          <w:p w:rsidR="001322B7" w:rsidRPr="00376602" w:rsidRDefault="001A4891" w:rsidP="008A6DD1">
            <w:pPr>
              <w:spacing w:before="0"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602">
              <w:rPr>
                <w:b/>
                <w:sz w:val="20"/>
                <w:szCs w:val="20"/>
              </w:rPr>
              <w:t>Nombre:</w:t>
            </w:r>
            <w:r w:rsidR="001322B7" w:rsidRPr="003766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5" w:type="dxa"/>
          </w:tcPr>
          <w:p w:rsidR="001322B7" w:rsidRPr="00376602" w:rsidRDefault="001322B7" w:rsidP="008A6DD1">
            <w:pPr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</w:tr>
      <w:tr w:rsidR="001322B7" w:rsidRPr="00376602" w:rsidTr="008A6DD1">
        <w:tc>
          <w:tcPr>
            <w:tcW w:w="0" w:type="auto"/>
          </w:tcPr>
          <w:p w:rsidR="001322B7" w:rsidRPr="00376602" w:rsidRDefault="001A4891" w:rsidP="008A6DD1">
            <w:pPr>
              <w:spacing w:before="0"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602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5525" w:type="dxa"/>
          </w:tcPr>
          <w:p w:rsidR="001322B7" w:rsidRPr="00376602" w:rsidRDefault="001322B7" w:rsidP="008A6DD1">
            <w:pPr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</w:tr>
      <w:tr w:rsidR="001322B7" w:rsidRPr="00376602" w:rsidTr="008A6DD1">
        <w:tc>
          <w:tcPr>
            <w:tcW w:w="0" w:type="auto"/>
          </w:tcPr>
          <w:p w:rsidR="001322B7" w:rsidRPr="00376602" w:rsidRDefault="001A4891" w:rsidP="001A4891">
            <w:pPr>
              <w:spacing w:before="0"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602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5525" w:type="dxa"/>
          </w:tcPr>
          <w:p w:rsidR="001322B7" w:rsidRPr="00376602" w:rsidRDefault="001322B7" w:rsidP="008A6DD1">
            <w:pPr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</w:tr>
      <w:tr w:rsidR="001322B7" w:rsidRPr="00376602" w:rsidTr="008A6DD1">
        <w:tc>
          <w:tcPr>
            <w:tcW w:w="0" w:type="auto"/>
          </w:tcPr>
          <w:p w:rsidR="001322B7" w:rsidRPr="00376602" w:rsidRDefault="001A4891" w:rsidP="008A6DD1">
            <w:pPr>
              <w:spacing w:before="0"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602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5525" w:type="dxa"/>
          </w:tcPr>
          <w:p w:rsidR="001322B7" w:rsidRPr="00376602" w:rsidRDefault="001322B7" w:rsidP="008A6DD1">
            <w:pPr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</w:tr>
      <w:tr w:rsidR="001322B7" w:rsidRPr="00376602" w:rsidTr="008A6DD1">
        <w:tc>
          <w:tcPr>
            <w:tcW w:w="0" w:type="auto"/>
          </w:tcPr>
          <w:p w:rsidR="001322B7" w:rsidRPr="00376602" w:rsidRDefault="001A4891" w:rsidP="008A6DD1">
            <w:pPr>
              <w:spacing w:before="0"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602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5525" w:type="dxa"/>
          </w:tcPr>
          <w:p w:rsidR="001322B7" w:rsidRPr="00376602" w:rsidRDefault="001322B7" w:rsidP="008A6DD1">
            <w:pPr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</w:tr>
      <w:tr w:rsidR="0033518D" w:rsidRPr="00376602" w:rsidTr="008A6DD1">
        <w:tc>
          <w:tcPr>
            <w:tcW w:w="0" w:type="auto"/>
          </w:tcPr>
          <w:p w:rsidR="0033518D" w:rsidRPr="00376602" w:rsidRDefault="0033518D" w:rsidP="008A6DD1">
            <w:pPr>
              <w:spacing w:before="0"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602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5525" w:type="dxa"/>
          </w:tcPr>
          <w:p w:rsidR="0033518D" w:rsidRPr="00376602" w:rsidRDefault="0033518D" w:rsidP="008A6DD1">
            <w:pPr>
              <w:spacing w:before="0" w:after="0"/>
              <w:ind w:left="0" w:firstLine="0"/>
              <w:rPr>
                <w:sz w:val="20"/>
                <w:szCs w:val="20"/>
              </w:rPr>
            </w:pPr>
          </w:p>
        </w:tc>
      </w:tr>
    </w:tbl>
    <w:p w:rsidR="00F0583E" w:rsidRDefault="00F0583E" w:rsidP="001322B7">
      <w:pPr>
        <w:ind w:left="0" w:firstLine="0"/>
        <w:jc w:val="center"/>
      </w:pPr>
    </w:p>
    <w:p w:rsidR="001A4891" w:rsidRDefault="001A4891" w:rsidP="00376602">
      <w:pPr>
        <w:spacing w:after="0"/>
        <w:ind w:left="0" w:firstLine="0"/>
        <w:jc w:val="left"/>
        <w:rPr>
          <w:b/>
          <w:sz w:val="20"/>
          <w:szCs w:val="20"/>
        </w:rPr>
      </w:pPr>
      <w:r w:rsidRPr="0033518D">
        <w:rPr>
          <w:b/>
          <w:sz w:val="20"/>
          <w:szCs w:val="20"/>
        </w:rPr>
        <w:t>1.-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376602">
        <w:tc>
          <w:tcPr>
            <w:tcW w:w="8494" w:type="dxa"/>
          </w:tcPr>
          <w:p w:rsidR="00376602" w:rsidRDefault="00376602" w:rsidP="001A489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1A4891">
      <w:pPr>
        <w:ind w:left="0" w:firstLine="0"/>
        <w:jc w:val="left"/>
        <w:rPr>
          <w:b/>
          <w:sz w:val="20"/>
          <w:szCs w:val="20"/>
        </w:rPr>
      </w:pPr>
    </w:p>
    <w:p w:rsidR="001A4891" w:rsidRDefault="001A4891" w:rsidP="00376602">
      <w:pPr>
        <w:spacing w:after="0"/>
        <w:ind w:left="0" w:firstLine="0"/>
        <w:jc w:val="left"/>
        <w:rPr>
          <w:b/>
          <w:sz w:val="20"/>
          <w:szCs w:val="20"/>
        </w:rPr>
      </w:pPr>
      <w:r w:rsidRPr="0033518D">
        <w:rPr>
          <w:b/>
          <w:sz w:val="20"/>
          <w:szCs w:val="20"/>
        </w:rPr>
        <w:t>2.- OTRA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376602">
        <w:tc>
          <w:tcPr>
            <w:tcW w:w="8494" w:type="dxa"/>
          </w:tcPr>
          <w:p w:rsidR="00376602" w:rsidRDefault="00376602" w:rsidP="001A489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1A4891">
      <w:pPr>
        <w:ind w:left="0" w:firstLine="0"/>
        <w:jc w:val="left"/>
        <w:rPr>
          <w:b/>
          <w:sz w:val="20"/>
          <w:szCs w:val="20"/>
        </w:rPr>
      </w:pPr>
    </w:p>
    <w:p w:rsidR="001A4891" w:rsidRPr="0033518D" w:rsidRDefault="001A4891" w:rsidP="0033518D">
      <w:pPr>
        <w:spacing w:after="0"/>
        <w:ind w:left="0" w:firstLine="0"/>
        <w:jc w:val="left"/>
        <w:rPr>
          <w:b/>
          <w:sz w:val="20"/>
          <w:szCs w:val="20"/>
        </w:rPr>
      </w:pPr>
      <w:r w:rsidRPr="0033518D">
        <w:rPr>
          <w:b/>
          <w:sz w:val="20"/>
          <w:szCs w:val="20"/>
        </w:rPr>
        <w:t>3.- DATOS PROFESIONALES O ADMINISTRATIVOS</w:t>
      </w:r>
    </w:p>
    <w:p w:rsidR="00376602" w:rsidRDefault="0033518D" w:rsidP="00376602">
      <w:pPr>
        <w:spacing w:after="0"/>
        <w:ind w:left="0" w:firstLine="0"/>
        <w:jc w:val="left"/>
        <w:rPr>
          <w:b/>
          <w:sz w:val="20"/>
          <w:szCs w:val="20"/>
        </w:rPr>
      </w:pPr>
      <w:r w:rsidRPr="0033518D">
        <w:rPr>
          <w:b/>
          <w:sz w:val="20"/>
          <w:szCs w:val="20"/>
        </w:rPr>
        <w:t>ACTIVIDADES PROFESIONALES (PRINCIPAL Y COMPLEMENTARIAS)</w:t>
      </w:r>
      <w:r w:rsidR="00376602" w:rsidRPr="00376602">
        <w:rPr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3518D" w:rsidRDefault="0033518D" w:rsidP="0033518D">
      <w:pPr>
        <w:spacing w:after="0"/>
        <w:ind w:left="284" w:hanging="284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4.- ASPECTOS DEL CURR</w:t>
      </w:r>
      <w:r>
        <w:rPr>
          <w:rFonts w:hint="cs"/>
          <w:b/>
          <w:sz w:val="20"/>
          <w:szCs w:val="20"/>
        </w:rPr>
        <w:t>Í</w:t>
      </w:r>
      <w:r>
        <w:rPr>
          <w:b/>
          <w:sz w:val="20"/>
          <w:szCs w:val="20"/>
        </w:rPr>
        <w:t>CULO REFERIDO A LOS TRES ÚLTIMOS AÑOS RELACIONADOS CON LAS MATERIAS A IMPARTIR</w:t>
      </w:r>
    </w:p>
    <w:p w:rsidR="00376602" w:rsidRDefault="0033518D" w:rsidP="00376602">
      <w:pPr>
        <w:spacing w:after="0"/>
        <w:ind w:left="0" w:firstLine="284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4.1.- Puestos de trabajo desempeñados (denominación, centro y tiempo)</w:t>
      </w:r>
      <w:r w:rsidR="00376602" w:rsidRPr="00376602">
        <w:rPr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76602" w:rsidRDefault="00376602" w:rsidP="00376602">
      <w:pPr>
        <w:spacing w:after="0"/>
        <w:ind w:left="709" w:hanging="1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4.2.- Actividades formativas que ha impartido (denominación, horas, año, entidad organizadora)</w:t>
      </w:r>
      <w:r w:rsidRPr="00376602">
        <w:rPr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76602" w:rsidRDefault="00376602">
      <w:pPr>
        <w:widowControl/>
        <w:autoSpaceDE/>
        <w:autoSpaceDN/>
        <w:spacing w:before="0" w:after="160" w:line="259" w:lineRule="auto"/>
        <w:ind w:left="0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76602" w:rsidRDefault="00376602" w:rsidP="00376602">
      <w:pPr>
        <w:spacing w:after="0"/>
        <w:ind w:left="709" w:hanging="1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4.3- Actividades formativas que ha recibido (denominación, horas, año, entidad organizadora)</w:t>
      </w:r>
      <w:r w:rsidRPr="00376602">
        <w:rPr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76602" w:rsidRDefault="00376602" w:rsidP="00376602">
      <w:pPr>
        <w:spacing w:after="0"/>
        <w:ind w:left="709" w:hanging="1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4.4.- Publicaciones y trabajos científicos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76602" w:rsidRDefault="00376602" w:rsidP="00376602">
      <w:pPr>
        <w:spacing w:after="0"/>
        <w:ind w:left="709" w:hanging="1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4.5.- Otros aspectos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76602" w:rsidRDefault="00376602" w:rsidP="00376602">
      <w:pPr>
        <w:spacing w:after="0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5.- OTROS DATOS RELEVANTES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6602" w:rsidTr="008A6DD1">
        <w:tc>
          <w:tcPr>
            <w:tcW w:w="8494" w:type="dxa"/>
          </w:tcPr>
          <w:p w:rsidR="00376602" w:rsidRDefault="00376602" w:rsidP="008A6DD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76602" w:rsidRPr="0033518D" w:rsidRDefault="00376602" w:rsidP="00376602">
      <w:pPr>
        <w:ind w:left="0" w:firstLine="0"/>
        <w:jc w:val="left"/>
        <w:rPr>
          <w:b/>
          <w:sz w:val="20"/>
          <w:szCs w:val="20"/>
        </w:rPr>
      </w:pPr>
    </w:p>
    <w:p w:rsidR="00376602" w:rsidRPr="0033518D" w:rsidRDefault="00376602" w:rsidP="0033518D">
      <w:pPr>
        <w:spacing w:after="0"/>
        <w:ind w:left="284" w:hanging="284"/>
        <w:jc w:val="left"/>
        <w:rPr>
          <w:b/>
          <w:sz w:val="20"/>
          <w:szCs w:val="20"/>
        </w:rPr>
      </w:pPr>
    </w:p>
    <w:p w:rsidR="00376602" w:rsidRDefault="00376602" w:rsidP="00376602">
      <w:pPr>
        <w:ind w:left="0" w:firstLine="0"/>
        <w:jc w:val="center"/>
      </w:pPr>
      <w:r>
        <w:t xml:space="preserve">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 de _____ 20__</w:t>
      </w:r>
    </w:p>
    <w:p w:rsidR="00376602" w:rsidRPr="00404F09" w:rsidRDefault="00376602" w:rsidP="00376602">
      <w:pPr>
        <w:ind w:left="0" w:firstLine="0"/>
        <w:jc w:val="center"/>
        <w:rPr>
          <w:color w:val="BFBFBF" w:themeColor="background1" w:themeShade="BF"/>
        </w:rPr>
      </w:pPr>
      <w:r w:rsidRPr="00404F09">
        <w:rPr>
          <w:color w:val="BFBFBF" w:themeColor="background1" w:themeShade="BF"/>
        </w:rPr>
        <w:t>(</w:t>
      </w:r>
      <w:r>
        <w:rPr>
          <w:color w:val="BFBFBF" w:themeColor="background1" w:themeShade="BF"/>
        </w:rPr>
        <w:t>EL PROFESOR</w:t>
      </w:r>
      <w:r w:rsidRPr="00404F09">
        <w:rPr>
          <w:color w:val="BFBFBF" w:themeColor="background1" w:themeShade="BF"/>
        </w:rPr>
        <w:t>)</w:t>
      </w:r>
    </w:p>
    <w:p w:rsidR="00376602" w:rsidRDefault="00376602" w:rsidP="00376602">
      <w:pPr>
        <w:ind w:left="0" w:firstLine="0"/>
        <w:jc w:val="center"/>
      </w:pPr>
    </w:p>
    <w:p w:rsidR="00376602" w:rsidRDefault="00376602" w:rsidP="00376602">
      <w:pPr>
        <w:ind w:left="0" w:firstLine="0"/>
        <w:jc w:val="center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</w:t>
      </w:r>
    </w:p>
    <w:p w:rsidR="001A4891" w:rsidRDefault="001A4891" w:rsidP="001A4891">
      <w:pPr>
        <w:ind w:left="0" w:firstLine="0"/>
        <w:jc w:val="left"/>
      </w:pPr>
    </w:p>
    <w:p w:rsidR="00376602" w:rsidRDefault="00376602" w:rsidP="001A4891">
      <w:pPr>
        <w:ind w:left="0" w:firstLine="0"/>
        <w:jc w:val="left"/>
      </w:pPr>
    </w:p>
    <w:sectPr w:rsidR="00376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D2" w:rsidRDefault="008215D2" w:rsidP="00B0752B">
      <w:r>
        <w:separator/>
      </w:r>
    </w:p>
    <w:p w:rsidR="008215D2" w:rsidRDefault="008215D2" w:rsidP="00B0752B"/>
  </w:endnote>
  <w:endnote w:type="continuationSeparator" w:id="0">
    <w:p w:rsidR="008215D2" w:rsidRDefault="008215D2" w:rsidP="00B0752B">
      <w:r>
        <w:continuationSeparator/>
      </w:r>
    </w:p>
    <w:p w:rsidR="008215D2" w:rsidRDefault="008215D2" w:rsidP="00B0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2" w:rsidRDefault="00DA46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2" w:rsidRDefault="00DA46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2" w:rsidRDefault="00DA4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D2" w:rsidRDefault="008215D2" w:rsidP="00B0752B">
      <w:r>
        <w:separator/>
      </w:r>
    </w:p>
    <w:p w:rsidR="008215D2" w:rsidRDefault="008215D2" w:rsidP="00B0752B"/>
  </w:footnote>
  <w:footnote w:type="continuationSeparator" w:id="0">
    <w:p w:rsidR="008215D2" w:rsidRDefault="008215D2" w:rsidP="00B0752B">
      <w:r>
        <w:continuationSeparator/>
      </w:r>
    </w:p>
    <w:p w:rsidR="008215D2" w:rsidRDefault="008215D2" w:rsidP="00B0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2" w:rsidRDefault="00DA46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B7" w:rsidRPr="00151428" w:rsidRDefault="001322B7" w:rsidP="00B0752B">
    <w:pPr>
      <w:pStyle w:val="Encabezado"/>
      <w:ind w:hanging="181"/>
      <w:rPr>
        <w:b/>
        <w:sz w:val="16"/>
        <w:szCs w:val="16"/>
      </w:rPr>
    </w:pPr>
    <w:r w:rsidRPr="00151428">
      <w:rPr>
        <w:noProof/>
        <w:sz w:val="16"/>
        <w:szCs w:val="16"/>
        <w:lang w:eastAsia="es-ES"/>
      </w:rPr>
      <w:drawing>
        <wp:anchor distT="0" distB="0" distL="114300" distR="114300" simplePos="0" relativeHeight="251665408" behindDoc="0" locked="0" layoutInCell="1" allowOverlap="1" wp14:anchorId="78DEDC4B" wp14:editId="18B611B3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514350" cy="906780"/>
          <wp:effectExtent l="0" t="0" r="0" b="7620"/>
          <wp:wrapSquare wrapText="bothSides"/>
          <wp:docPr id="4" name="Imagen 4" descr="Oficina Agrinnova MURCIA | Innovación agrícola y alimen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 Agrinnova MURCIA | Innovación agrícola y alimentar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6" t="6116" r="44072" b="3670"/>
                  <a:stretch/>
                </pic:blipFill>
                <pic:spPr bwMode="auto">
                  <a:xfrm>
                    <a:off x="0" y="0"/>
                    <a:ext cx="5143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28">
      <w:rPr>
        <w:b/>
        <w:sz w:val="16"/>
        <w:szCs w:val="16"/>
      </w:rPr>
      <w:t>Región de Murcia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 xml:space="preserve">Consejería de </w:t>
    </w:r>
    <w:r w:rsidR="00DA4672" w:rsidRPr="00151428">
      <w:rPr>
        <w:sz w:val="16"/>
        <w:szCs w:val="16"/>
      </w:rPr>
      <w:t>Transparencia</w:t>
    </w:r>
    <w:r w:rsidR="00DA4672">
      <w:rPr>
        <w:sz w:val="16"/>
        <w:szCs w:val="16"/>
      </w:rPr>
      <w:t>, Seguridad</w:t>
    </w:r>
    <w:bookmarkStart w:id="0" w:name="_GoBack"/>
    <w:bookmarkEnd w:id="0"/>
    <w:r>
      <w:rPr>
        <w:sz w:val="16"/>
        <w:szCs w:val="16"/>
      </w:rPr>
      <w:t xml:space="preserve"> y Emergencias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>Dirección General de Seguridad Ciudadana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proofErr w:type="gramStart"/>
    <w:r w:rsidRPr="00151428">
      <w:rPr>
        <w:sz w:val="16"/>
        <w:szCs w:val="16"/>
      </w:rPr>
      <w:t>y</w:t>
    </w:r>
    <w:proofErr w:type="gramEnd"/>
    <w:r w:rsidRPr="00151428">
      <w:rPr>
        <w:sz w:val="16"/>
        <w:szCs w:val="16"/>
      </w:rPr>
      <w:t xml:space="preserve"> Emergencias</w:t>
    </w:r>
  </w:p>
  <w:p w:rsidR="001322B7" w:rsidRDefault="001322B7" w:rsidP="00B0752B">
    <w:pPr>
      <w:pStyle w:val="Encabezado"/>
    </w:pPr>
  </w:p>
  <w:p w:rsidR="001322B7" w:rsidRPr="00C14CE4" w:rsidRDefault="001322B7" w:rsidP="001322B7">
    <w:pPr>
      <w:spacing w:before="100" w:beforeAutospacing="1" w:after="100" w:afterAutospacing="1"/>
      <w:ind w:left="0" w:firstLine="0"/>
      <w:contextualSpacing/>
      <w:jc w:val="center"/>
      <w:rPr>
        <w:b/>
      </w:rPr>
    </w:pPr>
    <w:r w:rsidRPr="00C14CE4">
      <w:rPr>
        <w:b/>
      </w:rPr>
      <w:t>ANEXO I</w:t>
    </w:r>
    <w:r>
      <w:rPr>
        <w:b/>
      </w:rPr>
      <w:t>II</w:t>
    </w:r>
  </w:p>
  <w:p w:rsidR="001322B7" w:rsidRDefault="001322B7" w:rsidP="001322B7">
    <w:pPr>
      <w:spacing w:before="100" w:beforeAutospacing="1" w:after="100" w:afterAutospacing="1"/>
      <w:ind w:left="0" w:firstLine="0"/>
      <w:contextualSpacing/>
    </w:pPr>
  </w:p>
  <w:p w:rsidR="001322B7" w:rsidRDefault="001322B7" w:rsidP="001322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spacing w:before="100" w:beforeAutospacing="1" w:after="100" w:afterAutospacing="1"/>
      <w:ind w:left="0" w:firstLine="0"/>
      <w:contextualSpacing/>
      <w:jc w:val="center"/>
    </w:pPr>
    <w:r>
      <w:t>CURRÍCULO DEL PROPESORADO</w:t>
    </w:r>
  </w:p>
  <w:p w:rsidR="001322B7" w:rsidRDefault="001322B7" w:rsidP="001322B7">
    <w:pP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2" w:rsidRDefault="00DA46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7B"/>
    <w:multiLevelType w:val="hybridMultilevel"/>
    <w:tmpl w:val="75C2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F3"/>
    <w:multiLevelType w:val="hybridMultilevel"/>
    <w:tmpl w:val="703071AA"/>
    <w:lvl w:ilvl="0" w:tplc="B4386D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A059C"/>
    <w:multiLevelType w:val="multilevel"/>
    <w:tmpl w:val="A38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136C5"/>
    <w:multiLevelType w:val="hybridMultilevel"/>
    <w:tmpl w:val="E434446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4367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80E81"/>
    <w:multiLevelType w:val="multilevel"/>
    <w:tmpl w:val="1B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6405B"/>
    <w:multiLevelType w:val="multilevel"/>
    <w:tmpl w:val="6B4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32776"/>
    <w:multiLevelType w:val="hybridMultilevel"/>
    <w:tmpl w:val="6A164CAA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3918101E"/>
    <w:multiLevelType w:val="multilevel"/>
    <w:tmpl w:val="F48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297E"/>
    <w:multiLevelType w:val="hybridMultilevel"/>
    <w:tmpl w:val="E6328D76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 w15:restartNumberingAfterBreak="0">
    <w:nsid w:val="3D151FA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C6691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D4744"/>
    <w:multiLevelType w:val="hybridMultilevel"/>
    <w:tmpl w:val="75140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E39"/>
    <w:multiLevelType w:val="multilevel"/>
    <w:tmpl w:val="2E642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B68"/>
    <w:multiLevelType w:val="hybridMultilevel"/>
    <w:tmpl w:val="186C5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9A1"/>
    <w:multiLevelType w:val="hybridMultilevel"/>
    <w:tmpl w:val="9DB23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D72A66"/>
    <w:multiLevelType w:val="multilevel"/>
    <w:tmpl w:val="671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251F"/>
    <w:multiLevelType w:val="multilevel"/>
    <w:tmpl w:val="9D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A17E6D"/>
    <w:multiLevelType w:val="hybridMultilevel"/>
    <w:tmpl w:val="D49AC9F6"/>
    <w:lvl w:ilvl="0" w:tplc="0C0A0017">
      <w:start w:val="1"/>
      <w:numFmt w:val="lowerLetter"/>
      <w:lvlText w:val="%1)"/>
      <w:lvlJc w:val="left"/>
      <w:pPr>
        <w:ind w:left="541" w:hanging="360"/>
      </w:p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579D793F"/>
    <w:multiLevelType w:val="multilevel"/>
    <w:tmpl w:val="797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EE0A64"/>
    <w:multiLevelType w:val="hybridMultilevel"/>
    <w:tmpl w:val="9A7C05E8"/>
    <w:lvl w:ilvl="0" w:tplc="0C0A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7F3BE2"/>
    <w:multiLevelType w:val="hybridMultilevel"/>
    <w:tmpl w:val="32F698FC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722E21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62E0F"/>
    <w:multiLevelType w:val="hybridMultilevel"/>
    <w:tmpl w:val="4B406A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017537"/>
    <w:rsid w:val="0003463A"/>
    <w:rsid w:val="000A5EB0"/>
    <w:rsid w:val="001322B7"/>
    <w:rsid w:val="00151428"/>
    <w:rsid w:val="00153776"/>
    <w:rsid w:val="001A4891"/>
    <w:rsid w:val="001D06CC"/>
    <w:rsid w:val="001D22A4"/>
    <w:rsid w:val="002027E3"/>
    <w:rsid w:val="002767A1"/>
    <w:rsid w:val="00281C1B"/>
    <w:rsid w:val="002A3C3A"/>
    <w:rsid w:val="002D316D"/>
    <w:rsid w:val="002F227C"/>
    <w:rsid w:val="002F51D2"/>
    <w:rsid w:val="00320B54"/>
    <w:rsid w:val="0033518D"/>
    <w:rsid w:val="00340FC7"/>
    <w:rsid w:val="003447DC"/>
    <w:rsid w:val="00376602"/>
    <w:rsid w:val="00383167"/>
    <w:rsid w:val="003A2ACF"/>
    <w:rsid w:val="003D71D5"/>
    <w:rsid w:val="004037DF"/>
    <w:rsid w:val="00404F09"/>
    <w:rsid w:val="004150E2"/>
    <w:rsid w:val="004559C7"/>
    <w:rsid w:val="004A5CF9"/>
    <w:rsid w:val="004E13B4"/>
    <w:rsid w:val="00503931"/>
    <w:rsid w:val="0053411D"/>
    <w:rsid w:val="00540A89"/>
    <w:rsid w:val="00594736"/>
    <w:rsid w:val="005C3494"/>
    <w:rsid w:val="005C3E0C"/>
    <w:rsid w:val="0064473A"/>
    <w:rsid w:val="006E7389"/>
    <w:rsid w:val="006F4E0F"/>
    <w:rsid w:val="007000E3"/>
    <w:rsid w:val="00720498"/>
    <w:rsid w:val="00755B88"/>
    <w:rsid w:val="007D5220"/>
    <w:rsid w:val="007D6BC4"/>
    <w:rsid w:val="008215D2"/>
    <w:rsid w:val="008407D6"/>
    <w:rsid w:val="008D6319"/>
    <w:rsid w:val="00920703"/>
    <w:rsid w:val="00942502"/>
    <w:rsid w:val="009F41DF"/>
    <w:rsid w:val="00A140F9"/>
    <w:rsid w:val="00AA1AFE"/>
    <w:rsid w:val="00B0752B"/>
    <w:rsid w:val="00B16DA8"/>
    <w:rsid w:val="00B3659B"/>
    <w:rsid w:val="00B54406"/>
    <w:rsid w:val="00BB59CE"/>
    <w:rsid w:val="00BF42FC"/>
    <w:rsid w:val="00C0365D"/>
    <w:rsid w:val="00C14CE4"/>
    <w:rsid w:val="00C602B3"/>
    <w:rsid w:val="00C634A0"/>
    <w:rsid w:val="00CC3891"/>
    <w:rsid w:val="00D056F7"/>
    <w:rsid w:val="00D25AE4"/>
    <w:rsid w:val="00D53E17"/>
    <w:rsid w:val="00D62BE5"/>
    <w:rsid w:val="00DA4672"/>
    <w:rsid w:val="00DF17B4"/>
    <w:rsid w:val="00E13BFE"/>
    <w:rsid w:val="00E263F3"/>
    <w:rsid w:val="00E518CC"/>
    <w:rsid w:val="00E5604C"/>
    <w:rsid w:val="00E61BAD"/>
    <w:rsid w:val="00E72945"/>
    <w:rsid w:val="00E76399"/>
    <w:rsid w:val="00E83110"/>
    <w:rsid w:val="00EC6FE7"/>
    <w:rsid w:val="00F0583E"/>
    <w:rsid w:val="00F1615F"/>
    <w:rsid w:val="00F5262B"/>
    <w:rsid w:val="00F76D1F"/>
    <w:rsid w:val="00F76DBA"/>
    <w:rsid w:val="00F971BC"/>
    <w:rsid w:val="00FB5D21"/>
    <w:rsid w:val="00FD0CCC"/>
    <w:rsid w:val="00FD12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1F3D6B1-D69D-4570-A058-A010DA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02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50E2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0F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D12C9"/>
    <w:pPr>
      <w:numPr>
        <w:ilvl w:val="1"/>
      </w:numPr>
      <w:ind w:left="181"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12C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150E2"/>
    <w:rPr>
      <w:rFonts w:ascii="Arial MT" w:eastAsia="Arial MT" w:hAnsi="Arial MT" w:cs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3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18CC"/>
  </w:style>
  <w:style w:type="paragraph" w:styleId="Piedepgina">
    <w:name w:val="footer"/>
    <w:basedOn w:val="Normal"/>
    <w:link w:val="Piedepgina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CC"/>
  </w:style>
  <w:style w:type="paragraph" w:styleId="NormalWeb">
    <w:name w:val="Normal (Web)"/>
    <w:basedOn w:val="Normal"/>
    <w:uiPriority w:val="99"/>
    <w:semiHidden/>
    <w:unhideWhenUsed/>
    <w:rsid w:val="0064473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6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F227C"/>
    <w:pPr>
      <w:spacing w:before="0" w:after="0"/>
      <w:ind w:left="0" w:right="0" w:firstLine="0"/>
      <w:jc w:val="left"/>
    </w:pPr>
    <w:rPr>
      <w:rFonts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27C"/>
    <w:rPr>
      <w:rFonts w:ascii="Arial MT" w:eastAsia="Arial MT" w:hAnsi="Arial MT" w:cs="Arial M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4"/>
    <w:rPr>
      <w:rFonts w:ascii="Segoe UI" w:eastAsia="Arial MT" w:hAnsi="Segoe UI" w:cs="Segoe UI"/>
      <w:sz w:val="18"/>
      <w:szCs w:val="18"/>
    </w:rPr>
  </w:style>
  <w:style w:type="paragraph" w:styleId="Sinespaciado">
    <w:name w:val="No Spacing"/>
    <w:uiPriority w:val="1"/>
    <w:qFormat/>
    <w:rsid w:val="00404F09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Iniesta\Documents\Plantillas%20personalizadas%20de%20Office\plantilla%20dg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D349C61-4841-427B-B441-C19759E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 nueva</Template>
  <TotalTime>0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Iniesta Nicolás</dc:creator>
  <cp:keywords/>
  <dc:description/>
  <cp:lastModifiedBy>Ángel Iniesta Nicolás</cp:lastModifiedBy>
  <cp:revision>2</cp:revision>
  <cp:lastPrinted>2022-02-09T09:06:00Z</cp:lastPrinted>
  <dcterms:created xsi:type="dcterms:W3CDTF">2022-02-28T10:45:00Z</dcterms:created>
  <dcterms:modified xsi:type="dcterms:W3CDTF">2022-02-28T10:45:00Z</dcterms:modified>
</cp:coreProperties>
</file>